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E" w:rsidRPr="005E0702" w:rsidRDefault="00F56A6E" w:rsidP="00F56A6E">
      <w:pPr>
        <w:rPr>
          <w:rFonts w:ascii="Calibri" w:eastAsia="Calibri" w:hAnsi="Calibri" w:cs="Times New Roman"/>
          <w:sz w:val="32"/>
        </w:rPr>
      </w:pPr>
      <w:r w:rsidRPr="005E0702">
        <w:rPr>
          <w:rFonts w:ascii="Calibri" w:eastAsia="Calibri" w:hAnsi="Calibri" w:cs="Times New Roman"/>
          <w:sz w:val="32"/>
        </w:rPr>
        <w:t xml:space="preserve">ENGR </w:t>
      </w:r>
      <w:r w:rsidR="0032387B">
        <w:rPr>
          <w:rFonts w:ascii="Calibri" w:eastAsia="Calibri" w:hAnsi="Calibri" w:cs="Times New Roman"/>
          <w:sz w:val="32"/>
        </w:rPr>
        <w:t>12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Assignment </w:t>
      </w:r>
      <w:r w:rsidR="00102326">
        <w:rPr>
          <w:sz w:val="32"/>
        </w:rPr>
        <w:t>5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 Due: next wed</w:t>
      </w:r>
    </w:p>
    <w:p w:rsidR="003C3061" w:rsidRDefault="00CC241F" w:rsidP="000018CB">
      <w:pPr>
        <w:rPr>
          <w:noProof/>
        </w:rPr>
      </w:pPr>
      <w:r>
        <w:rPr>
          <w:b/>
          <w:sz w:val="24"/>
        </w:rPr>
        <w:t xml:space="preserve">Part I.  </w:t>
      </w:r>
      <w:proofErr w:type="gramStart"/>
      <w:r w:rsidR="00F56A6E" w:rsidRPr="00F56A6E">
        <w:rPr>
          <w:b/>
          <w:sz w:val="24"/>
        </w:rPr>
        <w:t>Drills</w:t>
      </w:r>
      <w:r w:rsidR="00F56A6E">
        <w:rPr>
          <w:b/>
          <w:sz w:val="24"/>
        </w:rPr>
        <w:t xml:space="preserve">  --</w:t>
      </w:r>
      <w:proofErr w:type="gramEnd"/>
      <w:r w:rsidR="00F56A6E">
        <w:rPr>
          <w:b/>
          <w:sz w:val="24"/>
        </w:rPr>
        <w:t xml:space="preserve"> 1 point each</w:t>
      </w:r>
    </w:p>
    <w:p w:rsidR="002450F6" w:rsidRDefault="00B43F10" w:rsidP="00095104">
      <w:pPr>
        <w:rPr>
          <w:noProof/>
        </w:rPr>
      </w:pPr>
      <w:r>
        <w:rPr>
          <w:noProof/>
        </w:rPr>
        <w:drawing>
          <wp:inline distT="0" distB="0" distL="0" distR="0">
            <wp:extent cx="2852939" cy="1655176"/>
            <wp:effectExtent l="19050" t="0" r="4561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80" cy="166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C91">
        <w:rPr>
          <w:noProof/>
        </w:rPr>
        <w:t xml:space="preserve">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3448675" cy="170001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75" cy="170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1C" w:rsidRDefault="00A70B1C" w:rsidP="00095104">
      <w:pPr>
        <w:rPr>
          <w:noProof/>
        </w:rPr>
      </w:pPr>
    </w:p>
    <w:p w:rsidR="00A70B1C" w:rsidRDefault="00A70B1C" w:rsidP="00095104">
      <w:pPr>
        <w:rPr>
          <w:noProof/>
        </w:rPr>
      </w:pPr>
    </w:p>
    <w:p w:rsidR="002450F6" w:rsidRDefault="00B43F10" w:rsidP="00095104">
      <w:pPr>
        <w:rPr>
          <w:noProof/>
        </w:rPr>
      </w:pPr>
      <w:r>
        <w:rPr>
          <w:noProof/>
        </w:rPr>
        <w:drawing>
          <wp:inline distT="0" distB="0" distL="0" distR="0">
            <wp:extent cx="3319263" cy="1802283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24" cy="180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B1C">
        <w:rPr>
          <w:noProof/>
        </w:rPr>
        <w:drawing>
          <wp:inline distT="0" distB="0" distL="0" distR="0">
            <wp:extent cx="3316579" cy="179823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53" cy="17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1C" w:rsidRDefault="004E154B" w:rsidP="00095104">
      <w:r>
        <w:t xml:space="preserve">       </w:t>
      </w:r>
    </w:p>
    <w:p w:rsidR="004E154B" w:rsidRDefault="004E154B" w:rsidP="00095104">
      <w:r>
        <w:tab/>
      </w:r>
      <w:r>
        <w:tab/>
        <w:t xml:space="preserve">  </w:t>
      </w:r>
      <w:r w:rsidR="009E4075">
        <w:tab/>
      </w:r>
      <w:r w:rsidR="009E4075">
        <w:tab/>
      </w:r>
    </w:p>
    <w:p w:rsidR="00A70B1C" w:rsidRDefault="00E14C91" w:rsidP="00A70B1C">
      <w:pPr>
        <w:pStyle w:val="ListParagraph"/>
        <w:numPr>
          <w:ilvl w:val="0"/>
          <w:numId w:val="11"/>
        </w:numPr>
      </w:pPr>
      <w:r>
        <w:t xml:space="preserve">Find </w:t>
      </w:r>
      <w:r w:rsidR="00A70B1C">
        <w:t>just the "</w:t>
      </w:r>
      <w:proofErr w:type="spellStart"/>
      <w:r w:rsidR="00A70B1C">
        <w:t>Lookback</w:t>
      </w:r>
      <w:proofErr w:type="spellEnd"/>
      <w:r w:rsidR="00A70B1C">
        <w:t xml:space="preserve"> Resistance" (</w:t>
      </w:r>
      <w:proofErr w:type="spellStart"/>
      <w:r w:rsidR="00A70B1C">
        <w:t>Rth</w:t>
      </w:r>
      <w:proofErr w:type="spellEnd"/>
      <w:r w:rsidR="00A70B1C">
        <w:t>) at a-b by turning off the independent sources</w:t>
      </w:r>
      <w:r w:rsidR="00A70B1C">
        <w:br/>
        <w:t>a)</w:t>
      </w:r>
      <w:r w:rsidR="00A70B1C">
        <w:tab/>
      </w:r>
      <w:r w:rsidR="00A70B1C">
        <w:tab/>
      </w:r>
      <w:r w:rsidR="00A70B1C">
        <w:tab/>
      </w:r>
      <w:r w:rsidR="00A70B1C">
        <w:tab/>
      </w:r>
      <w:r w:rsidR="00A70B1C">
        <w:tab/>
      </w:r>
      <w:r w:rsidR="00A70B1C">
        <w:tab/>
      </w:r>
      <w:r w:rsidR="00A70B1C">
        <w:tab/>
        <w:t xml:space="preserve">    5b)</w:t>
      </w:r>
    </w:p>
    <w:p w:rsidR="00A60705" w:rsidRDefault="00185FBE" w:rsidP="00E14C91">
      <w:r>
        <w:rPr>
          <w:noProof/>
        </w:rPr>
        <w:pict>
          <v:shape id="_x0000_s1097" style="position:absolute;margin-left:174.8pt;margin-top:28.6pt;width:11.3pt;height:4.65pt;z-index:251661312" coordorigin="6571,9997" coordsize="398,164" path="m6641,10020v-23,,-31,,-46,c6595,10073,6576,10052,6571,10090v,23,,31,,47c6618,10137,6626,10147,6665,10160v8,,15,,23,c6700,10132,6721,10073,6734,10067v33,-16,24,-24,24,-70c6719,9997,6680,9997,6641,9997em6781,9997v8,,15,,23,c6816,10032,6828,10016,6828,10067v67,,18,21,70,46c6906,10113,6913,10113,6921,10113v14,45,32,4,47,47e" filled="f" strokeweight="1pt">
            <v:stroke endcap="round"/>
            <v:path shadowok="f" o:extrusionok="f" fillok="f" insetpenok="f"/>
            <o:lock v:ext="edit" rotation="t" aspectratio="t" verticies="t" text="t" shapetype="t"/>
            <o:ink i="ANQBHQIgEAEgAGgMAAAAAADAAAAAAAAARljPVIrml8VPjwb4utLhmyIDHWQFFEYAAAAASBVFIxsC&#10;OYsARiMbAjmLAFcNAAAABQILZRkUMggAgBAC2uziQTMIAIAMAkO34kEQCGy6QQAAAAAAAAAACGy6&#10;QQAAAAAAAFQ6CjMwgv4Ee/gSGLCwBLFliypQLLLLLIL+CQP4JBEsqWVKCVslhYssAAAKABEgICFF&#10;LHO8ywEKJRWC/gSr+BK5UqKiksqC/gj7+CPyWKlllCAKABEgIAhSLnO8ywG=&#10;" annotation="t"/>
          </v:shape>
        </w:pict>
      </w:r>
      <w:r>
        <w:rPr>
          <w:noProof/>
        </w:rPr>
        <w:pict>
          <v:shape id="_x0000_s1098" style="position:absolute;margin-left:180.1pt;margin-top:113.75pt;width:6pt;height:13.25pt;z-index:251662336" coordorigin="6548,12677" coordsize="211,467" path="m6548,12677v,124,,249,,373em6548,12980v11,-36,23,-20,23,-70c6620,12910,6693,12900,6734,12933v18,14,24,35,24,70c6758,13042,6775,13122,6734,13143v-35,18,-159,6,-163,-24c6571,13096,6571,13088,6571,13073e" filled="f" strokeweight="1pt">
            <v:stroke endcap="round"/>
            <v:path shadowok="f" o:extrusionok="f" fillok="f" insetpenok="f"/>
            <o:lock v:ext="edit" rotation="t" aspectratio="t" verticies="t" text="t" shapetype="t"/>
            <o:ink i="ANMBHQISJgEgAGgMAAAAAADAAAAAAAAARljPVIrml8VPjwb4utLhmyIDHWQFFEYAAAAASBVFIxsC&#10;OYsARiMbAjmLAFcNAAAABQILZRkUMggAgBAC2uziQTMIAIAMAkO34kEQCGy6QQAAAAAAAAAACGy6&#10;QQAAAAAAACQ6CiQZgv4EW/gRcAAAAIL+DJP4MjKgWLLFioAKABEgkHvjNnO8ywEKMzCC/gRb+BF5&#10;TNlmdJQACyxuWVLAgv4M+/g0GWWBFJZZUssssoALKAoAESCA9603c7zLAb==&#10;" annotation="t"/>
          </v:shape>
        </w:pict>
      </w:r>
      <w:r w:rsidR="00D27438">
        <w:rPr>
          <w:noProof/>
        </w:rPr>
        <w:drawing>
          <wp:inline distT="0" distB="0" distL="0" distR="0">
            <wp:extent cx="2221874" cy="1662033"/>
            <wp:effectExtent l="19050" t="0" r="6976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00" cy="165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B1C">
        <w:t xml:space="preserve">                     </w:t>
      </w:r>
      <w:r w:rsidR="000B3E02">
        <w:t xml:space="preserve">               </w:t>
      </w:r>
      <w:r w:rsidR="000B3E02">
        <w:rPr>
          <w:noProof/>
        </w:rPr>
        <w:drawing>
          <wp:inline distT="0" distB="0" distL="0" distR="0">
            <wp:extent cx="3321669" cy="1657107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65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05" w:rsidRDefault="00A60705" w:rsidP="000B3E02"/>
    <w:p w:rsidR="00655E0D" w:rsidRDefault="00655E0D" w:rsidP="00655E0D">
      <w:pPr>
        <w:rPr>
          <w:rStyle w:val="Emphasis"/>
          <w:i w:val="0"/>
          <w:iCs w:val="0"/>
        </w:rPr>
      </w:pPr>
      <w:r w:rsidRPr="00655E0D">
        <w:rPr>
          <w:rStyle w:val="Emphasis"/>
          <w:i w:val="0"/>
          <w:iCs w:val="0"/>
        </w:rPr>
        <w:tab/>
      </w:r>
    </w:p>
    <w:p w:rsidR="00D7496A" w:rsidRDefault="00D7496A" w:rsidP="0024731A">
      <w:pPr>
        <w:pStyle w:val="ListParagraph"/>
        <w:ind w:left="360"/>
        <w:rPr>
          <w:rStyle w:val="Emphasis"/>
        </w:rPr>
      </w:pPr>
    </w:p>
    <w:p w:rsidR="00D7496A" w:rsidRDefault="00D7496A" w:rsidP="0024731A">
      <w:pPr>
        <w:pStyle w:val="ListParagraph"/>
        <w:ind w:left="360"/>
        <w:rPr>
          <w:rStyle w:val="Emphasis"/>
        </w:rPr>
      </w:pPr>
    </w:p>
    <w:p w:rsidR="004D290E" w:rsidRPr="00DB18CB" w:rsidRDefault="00CC241F">
      <w:pPr>
        <w:rPr>
          <w:b/>
        </w:rPr>
      </w:pPr>
      <w:r w:rsidRPr="00DB18CB">
        <w:rPr>
          <w:b/>
        </w:rPr>
        <w:t>Part II.  Assisted Problem Solving – 2 pts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4"/>
        <w:gridCol w:w="4752"/>
      </w:tblGrid>
      <w:tr w:rsidR="004D290E" w:rsidTr="00BA2622">
        <w:tc>
          <w:tcPr>
            <w:tcW w:w="6264" w:type="dxa"/>
          </w:tcPr>
          <w:p w:rsidR="00EA7B3F" w:rsidRDefault="00333640" w:rsidP="00EA7B3F">
            <w:r>
              <w:object w:dxaOrig="6048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15pt;height:156.2pt" o:ole="">
                  <v:imagedata r:id="rId15" o:title=""/>
                </v:shape>
                <o:OLEObject Type="Embed" ProgID="PBrush" ShapeID="_x0000_i1025" DrawAspect="Content" ObjectID="_1488364204" r:id="rId16"/>
              </w:object>
            </w:r>
          </w:p>
          <w:p w:rsidR="004561FF" w:rsidRDefault="00EA7B3F" w:rsidP="00A70B1C">
            <w:r>
              <w:t xml:space="preserve">       </w:t>
            </w:r>
            <w:r w:rsidR="004561FF">
              <w:t xml:space="preserve">                                                                                                       </w:t>
            </w:r>
          </w:p>
        </w:tc>
        <w:tc>
          <w:tcPr>
            <w:tcW w:w="4752" w:type="dxa"/>
          </w:tcPr>
          <w:p w:rsidR="00256CB7" w:rsidRDefault="004D290E" w:rsidP="00256CB7">
            <w:r>
              <w:t>PLAN</w:t>
            </w:r>
          </w:p>
          <w:p w:rsidR="00333640" w:rsidRDefault="00333640" w:rsidP="00333640">
            <w:pPr>
              <w:pStyle w:val="ListParagraph"/>
              <w:numPr>
                <w:ilvl w:val="0"/>
                <w:numId w:val="3"/>
              </w:numPr>
            </w:pPr>
            <w:r>
              <w:t xml:space="preserve">Find </w:t>
            </w:r>
            <w:proofErr w:type="spellStart"/>
            <w:r>
              <w:t>Rth</w:t>
            </w:r>
            <w:proofErr w:type="spellEnd"/>
            <w:r>
              <w:t xml:space="preserve"> by turning off sources</w:t>
            </w:r>
          </w:p>
          <w:p w:rsidR="00B4392E" w:rsidRDefault="00333640" w:rsidP="00333640">
            <w:pPr>
              <w:pStyle w:val="ListParagraph"/>
              <w:numPr>
                <w:ilvl w:val="0"/>
                <w:numId w:val="3"/>
              </w:numPr>
            </w:pPr>
            <w:r>
              <w:t xml:space="preserve">Find In by finding the short circuit current through a-b </w:t>
            </w:r>
          </w:p>
          <w:p w:rsidR="00243252" w:rsidRDefault="00243252" w:rsidP="00243252">
            <w:pPr>
              <w:pStyle w:val="ListParagraph"/>
            </w:pPr>
          </w:p>
        </w:tc>
      </w:tr>
      <w:tr w:rsidR="004D290E" w:rsidTr="00BA2622">
        <w:tc>
          <w:tcPr>
            <w:tcW w:w="6264" w:type="dxa"/>
          </w:tcPr>
          <w:p w:rsidR="00867C57" w:rsidRDefault="00333640" w:rsidP="003F62E5">
            <w:r>
              <w:object w:dxaOrig="5832" w:dyaOrig="3600">
                <v:shape id="_x0000_i1026" type="#_x0000_t75" style="width:292.5pt;height:180.65pt" o:ole="">
                  <v:imagedata r:id="rId17" o:title=""/>
                </v:shape>
                <o:OLEObject Type="Embed" ProgID="PBrush" ShapeID="_x0000_i1026" DrawAspect="Content" ObjectID="_1488364205" r:id="rId18"/>
              </w:object>
            </w:r>
          </w:p>
          <w:p w:rsidR="00FC6152" w:rsidRDefault="00FC6152" w:rsidP="00FC6152"/>
        </w:tc>
        <w:tc>
          <w:tcPr>
            <w:tcW w:w="4752" w:type="dxa"/>
          </w:tcPr>
          <w:p w:rsidR="004D290E" w:rsidRDefault="004D290E">
            <w:r>
              <w:t>PLAN</w:t>
            </w:r>
            <w:r w:rsidR="002A44DB">
              <w:t xml:space="preserve"> </w:t>
            </w:r>
          </w:p>
          <w:p w:rsidR="002A44DB" w:rsidRDefault="002A44DB" w:rsidP="00733D8A">
            <w:pPr>
              <w:pStyle w:val="ListParagraph"/>
              <w:ind w:left="600"/>
            </w:pPr>
          </w:p>
          <w:p w:rsidR="008766D4" w:rsidRDefault="00B4392E" w:rsidP="00B4392E">
            <w:pPr>
              <w:pStyle w:val="ListParagraph"/>
              <w:numPr>
                <w:ilvl w:val="0"/>
                <w:numId w:val="10"/>
              </w:numPr>
            </w:pPr>
            <w:r>
              <w:t xml:space="preserve">Find the </w:t>
            </w:r>
            <w:proofErr w:type="spellStart"/>
            <w:r>
              <w:t>Thevenin</w:t>
            </w:r>
            <w:proofErr w:type="spellEnd"/>
            <w:r>
              <w:t xml:space="preserve"> equivalent </w:t>
            </w:r>
            <w:r w:rsidR="00333640">
              <w:t>at a-b</w:t>
            </w:r>
            <w:r>
              <w:t xml:space="preserve"> </w:t>
            </w:r>
          </w:p>
          <w:p w:rsidR="00182065" w:rsidRDefault="00333640" w:rsidP="00333640">
            <w:pPr>
              <w:pStyle w:val="ListParagraph"/>
              <w:numPr>
                <w:ilvl w:val="1"/>
                <w:numId w:val="10"/>
              </w:numPr>
            </w:pPr>
            <w:proofErr w:type="spellStart"/>
            <w:r>
              <w:t>Vx</w:t>
            </w:r>
            <w:proofErr w:type="spellEnd"/>
            <w:r>
              <w:t xml:space="preserve"> is Vth so just use nodal analysis to find Vth</w:t>
            </w:r>
          </w:p>
          <w:p w:rsidR="00BA2622" w:rsidRDefault="00333640" w:rsidP="00333640">
            <w:pPr>
              <w:pStyle w:val="ListParagraph"/>
              <w:numPr>
                <w:ilvl w:val="1"/>
                <w:numId w:val="10"/>
              </w:numPr>
            </w:pPr>
            <w:r>
              <w:t xml:space="preserve">To find </w:t>
            </w:r>
            <w:proofErr w:type="spellStart"/>
            <w:r>
              <w:t>Rth</w:t>
            </w:r>
            <w:proofErr w:type="spellEnd"/>
            <w:r>
              <w:t xml:space="preserve"> Apply a 1</w:t>
            </w:r>
            <w:r w:rsidR="00DF280B">
              <w:t>A</w:t>
            </w:r>
            <w:r>
              <w:t xml:space="preserve"> source at a-b and find the </w:t>
            </w:r>
            <w:r w:rsidR="00DF280B">
              <w:t>voltage</w:t>
            </w:r>
            <w:r>
              <w:t xml:space="preserve"> </w:t>
            </w:r>
            <w:r w:rsidR="00DF280B">
              <w:t>V</w:t>
            </w:r>
            <w:r w:rsidR="00BA2622">
              <w:t xml:space="preserve">o it provides, </w:t>
            </w:r>
          </w:p>
          <w:p w:rsidR="00182065" w:rsidRDefault="00DF280B" w:rsidP="00333640">
            <w:pPr>
              <w:pStyle w:val="ListParagraph"/>
              <w:numPr>
                <w:ilvl w:val="1"/>
                <w:numId w:val="10"/>
              </w:numPr>
            </w:pPr>
            <w:r>
              <w:t xml:space="preserve">use </w:t>
            </w:r>
            <w:proofErr w:type="spellStart"/>
            <w:r>
              <w:t>Rth</w:t>
            </w:r>
            <w:proofErr w:type="spellEnd"/>
            <w:r>
              <w:t xml:space="preserve">= </w:t>
            </w:r>
            <w:r w:rsidR="00BA2622">
              <w:t>V</w:t>
            </w:r>
            <w:r>
              <w:t>o</w:t>
            </w:r>
            <w:r w:rsidR="00BA2622">
              <w:t xml:space="preserve">/ </w:t>
            </w:r>
            <w:r>
              <w:t>1A</w:t>
            </w:r>
            <w:r w:rsidR="00BA2622">
              <w:t xml:space="preserve"> </w:t>
            </w:r>
          </w:p>
          <w:p w:rsidR="00B4392E" w:rsidRDefault="00BA2622" w:rsidP="00B4392E">
            <w:pPr>
              <w:pStyle w:val="ListParagraph"/>
              <w:numPr>
                <w:ilvl w:val="0"/>
                <w:numId w:val="10"/>
              </w:numPr>
            </w:pPr>
            <w:r>
              <w:t xml:space="preserve">Use </w:t>
            </w:r>
            <w:proofErr w:type="spellStart"/>
            <w:r>
              <w:t>Pmax</w:t>
            </w:r>
            <w:proofErr w:type="spellEnd"/>
            <w:r>
              <w:t xml:space="preserve"> = Vth</w:t>
            </w:r>
            <w:r w:rsidRPr="00BA2622">
              <w:rPr>
                <w:vertAlign w:val="superscript"/>
              </w:rPr>
              <w:t>2</w:t>
            </w:r>
            <w:r>
              <w:t>/(4Rth)</w:t>
            </w:r>
            <w:bookmarkStart w:id="0" w:name="_GoBack"/>
            <w:bookmarkEnd w:id="0"/>
          </w:p>
        </w:tc>
      </w:tr>
    </w:tbl>
    <w:p w:rsidR="005135BA" w:rsidRPr="00DB18CB" w:rsidRDefault="004D290E">
      <w:pPr>
        <w:rPr>
          <w:b/>
        </w:rPr>
      </w:pPr>
      <w:r>
        <w:br/>
      </w:r>
      <w:r w:rsidR="00254842" w:rsidRPr="00DB18CB">
        <w:rPr>
          <w:b/>
        </w:rPr>
        <w:t xml:space="preserve">Part III. Unassisted Problem Solving – </w:t>
      </w:r>
      <w:r w:rsidR="004201A5" w:rsidRPr="00DB18CB">
        <w:rPr>
          <w:b/>
        </w:rPr>
        <w:t>3</w:t>
      </w:r>
      <w:r w:rsidR="00254842" w:rsidRPr="00DB18CB">
        <w:rPr>
          <w:b/>
        </w:rPr>
        <w:t xml:space="preserve"> points</w:t>
      </w:r>
      <w:r w:rsidR="00DB18CB">
        <w:rPr>
          <w:b/>
        </w:rPr>
        <w:t xml:space="preserve"> each</w:t>
      </w:r>
    </w:p>
    <w:p w:rsidR="00FA1BC3" w:rsidRDefault="00D17BC3">
      <w:r>
        <w:rPr>
          <w:noProof/>
        </w:rPr>
        <w:t xml:space="preserve"> </w:t>
      </w:r>
      <w:r w:rsidR="00BA2622">
        <w:rPr>
          <w:noProof/>
        </w:rPr>
        <w:drawing>
          <wp:inline distT="0" distB="0" distL="0" distR="0">
            <wp:extent cx="3009846" cy="2665926"/>
            <wp:effectExtent l="19050" t="0" r="54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41" cy="267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5BA">
        <w:rPr>
          <w:noProof/>
        </w:rPr>
        <w:br/>
      </w:r>
      <w:r w:rsidR="009B7B5F">
        <w:rPr>
          <w:noProof/>
        </w:rPr>
        <w:t xml:space="preserve">        </w:t>
      </w:r>
      <w:r w:rsidR="004201A5">
        <w:rPr>
          <w:noProof/>
        </w:rPr>
        <w:t xml:space="preserve">        </w:t>
      </w:r>
      <w:r w:rsidR="009B7B5F">
        <w:rPr>
          <w:noProof/>
        </w:rPr>
        <w:t xml:space="preserve"> </w:t>
      </w:r>
    </w:p>
    <w:sectPr w:rsidR="00FA1BC3" w:rsidSect="00F56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54C"/>
    <w:multiLevelType w:val="hybridMultilevel"/>
    <w:tmpl w:val="1FEE66E2"/>
    <w:lvl w:ilvl="0" w:tplc="B4CED252">
      <w:start w:val="1"/>
      <w:numFmt w:val="lowerLetter"/>
      <w:lvlText w:val="%1)"/>
      <w:lvlJc w:val="left"/>
      <w:pPr>
        <w:ind w:left="1440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1D54488F"/>
    <w:multiLevelType w:val="hybridMultilevel"/>
    <w:tmpl w:val="93F46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7534"/>
    <w:multiLevelType w:val="hybridMultilevel"/>
    <w:tmpl w:val="922E512E"/>
    <w:lvl w:ilvl="0" w:tplc="3E024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B4AFA"/>
    <w:multiLevelType w:val="hybridMultilevel"/>
    <w:tmpl w:val="26448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7920"/>
    <w:multiLevelType w:val="hybridMultilevel"/>
    <w:tmpl w:val="C186B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5463"/>
    <w:multiLevelType w:val="hybridMultilevel"/>
    <w:tmpl w:val="49B04698"/>
    <w:lvl w:ilvl="0" w:tplc="892869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E991C52"/>
    <w:multiLevelType w:val="hybridMultilevel"/>
    <w:tmpl w:val="68C01D6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442F"/>
    <w:multiLevelType w:val="hybridMultilevel"/>
    <w:tmpl w:val="274CEAD6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50EAA"/>
    <w:multiLevelType w:val="hybridMultilevel"/>
    <w:tmpl w:val="888A987A"/>
    <w:lvl w:ilvl="0" w:tplc="677ED3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AE2C13"/>
    <w:multiLevelType w:val="hybridMultilevel"/>
    <w:tmpl w:val="7886413A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8D0441"/>
    <w:multiLevelType w:val="hybridMultilevel"/>
    <w:tmpl w:val="613EDE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DE2"/>
    <w:rsid w:val="000018CB"/>
    <w:rsid w:val="00037C8F"/>
    <w:rsid w:val="0004501F"/>
    <w:rsid w:val="00045129"/>
    <w:rsid w:val="0007314F"/>
    <w:rsid w:val="000760C7"/>
    <w:rsid w:val="00095104"/>
    <w:rsid w:val="000B3E02"/>
    <w:rsid w:val="000D2502"/>
    <w:rsid w:val="000F2A4D"/>
    <w:rsid w:val="00102326"/>
    <w:rsid w:val="00182065"/>
    <w:rsid w:val="00185FBE"/>
    <w:rsid w:val="001A0DDA"/>
    <w:rsid w:val="001A2594"/>
    <w:rsid w:val="001E687A"/>
    <w:rsid w:val="001F030F"/>
    <w:rsid w:val="00210EB2"/>
    <w:rsid w:val="00243252"/>
    <w:rsid w:val="002450F6"/>
    <w:rsid w:val="0024731A"/>
    <w:rsid w:val="00254842"/>
    <w:rsid w:val="00256CB7"/>
    <w:rsid w:val="002A44DB"/>
    <w:rsid w:val="002C12A2"/>
    <w:rsid w:val="0031515A"/>
    <w:rsid w:val="00322737"/>
    <w:rsid w:val="0032387B"/>
    <w:rsid w:val="003326C3"/>
    <w:rsid w:val="00333640"/>
    <w:rsid w:val="00356D1F"/>
    <w:rsid w:val="00375F90"/>
    <w:rsid w:val="003B0FD3"/>
    <w:rsid w:val="003C3061"/>
    <w:rsid w:val="003C3DE1"/>
    <w:rsid w:val="003F2DD2"/>
    <w:rsid w:val="003F62E5"/>
    <w:rsid w:val="00402E1A"/>
    <w:rsid w:val="00405FAA"/>
    <w:rsid w:val="004064A2"/>
    <w:rsid w:val="004201A5"/>
    <w:rsid w:val="00426DC4"/>
    <w:rsid w:val="00437CD6"/>
    <w:rsid w:val="004561FF"/>
    <w:rsid w:val="00472B15"/>
    <w:rsid w:val="00496D71"/>
    <w:rsid w:val="004D290E"/>
    <w:rsid w:val="004E154B"/>
    <w:rsid w:val="004F5735"/>
    <w:rsid w:val="005135BA"/>
    <w:rsid w:val="005149F0"/>
    <w:rsid w:val="00560251"/>
    <w:rsid w:val="00585ED8"/>
    <w:rsid w:val="005C33B1"/>
    <w:rsid w:val="00620D71"/>
    <w:rsid w:val="00655E0D"/>
    <w:rsid w:val="00656551"/>
    <w:rsid w:val="006A3B21"/>
    <w:rsid w:val="006E12EA"/>
    <w:rsid w:val="007167E0"/>
    <w:rsid w:val="00732631"/>
    <w:rsid w:val="00733D8A"/>
    <w:rsid w:val="00736500"/>
    <w:rsid w:val="007B5F64"/>
    <w:rsid w:val="007E4308"/>
    <w:rsid w:val="007E5855"/>
    <w:rsid w:val="00840FCA"/>
    <w:rsid w:val="00851BDD"/>
    <w:rsid w:val="00860F44"/>
    <w:rsid w:val="00867C57"/>
    <w:rsid w:val="008766D4"/>
    <w:rsid w:val="008946CC"/>
    <w:rsid w:val="008E114A"/>
    <w:rsid w:val="008E4DC1"/>
    <w:rsid w:val="00952F83"/>
    <w:rsid w:val="00956695"/>
    <w:rsid w:val="009B3DE2"/>
    <w:rsid w:val="009B7B5F"/>
    <w:rsid w:val="009C0631"/>
    <w:rsid w:val="009E4075"/>
    <w:rsid w:val="009F490A"/>
    <w:rsid w:val="00A31D88"/>
    <w:rsid w:val="00A5672F"/>
    <w:rsid w:val="00A60705"/>
    <w:rsid w:val="00A70B1C"/>
    <w:rsid w:val="00A90149"/>
    <w:rsid w:val="00A90506"/>
    <w:rsid w:val="00A96306"/>
    <w:rsid w:val="00AA681A"/>
    <w:rsid w:val="00AC3457"/>
    <w:rsid w:val="00AD4105"/>
    <w:rsid w:val="00B4392E"/>
    <w:rsid w:val="00B43F10"/>
    <w:rsid w:val="00BA2127"/>
    <w:rsid w:val="00BA2622"/>
    <w:rsid w:val="00BA7CD0"/>
    <w:rsid w:val="00C34CB1"/>
    <w:rsid w:val="00CB649B"/>
    <w:rsid w:val="00CC241F"/>
    <w:rsid w:val="00D0123F"/>
    <w:rsid w:val="00D040F8"/>
    <w:rsid w:val="00D17BC3"/>
    <w:rsid w:val="00D27438"/>
    <w:rsid w:val="00D30866"/>
    <w:rsid w:val="00D7496A"/>
    <w:rsid w:val="00D91565"/>
    <w:rsid w:val="00D92FC2"/>
    <w:rsid w:val="00DB18CB"/>
    <w:rsid w:val="00DF280B"/>
    <w:rsid w:val="00DF6731"/>
    <w:rsid w:val="00E14C91"/>
    <w:rsid w:val="00E5102E"/>
    <w:rsid w:val="00E57DF0"/>
    <w:rsid w:val="00E72C91"/>
    <w:rsid w:val="00EA7B3F"/>
    <w:rsid w:val="00EB045E"/>
    <w:rsid w:val="00EE5D57"/>
    <w:rsid w:val="00F15500"/>
    <w:rsid w:val="00F32180"/>
    <w:rsid w:val="00F4003C"/>
    <w:rsid w:val="00F56A6E"/>
    <w:rsid w:val="00F65BEE"/>
    <w:rsid w:val="00FA1BC3"/>
    <w:rsid w:val="00FA3AD4"/>
    <w:rsid w:val="00FC6152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90"/>
  </w:style>
  <w:style w:type="paragraph" w:styleId="Heading1">
    <w:name w:val="heading 1"/>
    <w:basedOn w:val="Normal"/>
    <w:link w:val="Heading1Char"/>
    <w:uiPriority w:val="9"/>
    <w:qFormat/>
    <w:rsid w:val="00FA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0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51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15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17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64626-4CD5-4686-ADE6-814DE274A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34837-37DE-45C1-B140-A7B7B9FB9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255DF-BE1F-47EC-996C-FC667AD88EC3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EE080F15</Template>
  <TotalTime>90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Peninsula College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Rebold</cp:lastModifiedBy>
  <cp:revision>5</cp:revision>
  <cp:lastPrinted>2015-03-20T20:43:00Z</cp:lastPrinted>
  <dcterms:created xsi:type="dcterms:W3CDTF">2011-03-04T03:28:00Z</dcterms:created>
  <dcterms:modified xsi:type="dcterms:W3CDTF">2015-03-20T20:44:00Z</dcterms:modified>
</cp:coreProperties>
</file>